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87" w:rsidRDefault="009C622D" w:rsidP="00F93087">
      <w:pPr>
        <w:pStyle w:val="Heading1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Award Trip Sponsorship Request Form</w:t>
      </w:r>
      <w:r w:rsidR="00F93087">
        <w:rPr>
          <w:rFonts w:ascii="Times New Roman" w:hAnsi="Times New Roman" w:cs="Times New Roman"/>
          <w:sz w:val="22"/>
        </w:rPr>
        <w:t>*</w:t>
      </w:r>
    </w:p>
    <w:p w:rsidR="00F93087" w:rsidRDefault="00F93087" w:rsidP="00F93087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(to be filled out by member)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Name________________________________  Club_______________________________</w:t>
      </w:r>
      <w:r>
        <w:rPr>
          <w:rFonts w:ascii="Times New Roman" w:hAnsi="Times New Roman" w:cs="Times New Roman"/>
          <w:sz w:val="22"/>
          <w:u w:val="single"/>
        </w:rPr>
        <w:tab/>
        <w:t xml:space="preserve">         </w:t>
      </w:r>
      <w:r>
        <w:rPr>
          <w:rFonts w:ascii="Times New Roman" w:hAnsi="Times New Roman" w:cs="Times New Roman"/>
          <w:sz w:val="22"/>
        </w:rPr>
        <w:t>__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Age______</w:t>
      </w:r>
      <w:r>
        <w:rPr>
          <w:rFonts w:ascii="Times New Roman" w:hAnsi="Times New Roman" w:cs="Times New Roman"/>
          <w:sz w:val="22"/>
        </w:rPr>
        <w:tab/>
        <w:t xml:space="preserve">    Grade_______ </w:t>
      </w:r>
      <w:r>
        <w:rPr>
          <w:rFonts w:ascii="Times New Roman" w:hAnsi="Times New Roman" w:cs="Times New Roman"/>
          <w:sz w:val="22"/>
        </w:rPr>
        <w:tab/>
        <w:t>Years of 4-H Club membership_____</w:t>
      </w:r>
    </w:p>
    <w:p w:rsidR="00F93087" w:rsidRDefault="00F93087" w:rsidP="00F93087">
      <w:pPr>
        <w:ind w:firstLine="720"/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Mailing Address_____________________________________________________________</w:t>
      </w:r>
      <w:r>
        <w:rPr>
          <w:rFonts w:ascii="Times New Roman" w:hAnsi="Times New Roman" w:cs="Times New Roman"/>
          <w:sz w:val="22"/>
          <w:u w:val="single"/>
        </w:rPr>
        <w:t xml:space="preserve">                   </w:t>
      </w:r>
      <w:r>
        <w:rPr>
          <w:rFonts w:ascii="Times New Roman" w:hAnsi="Times New Roman" w:cs="Times New Roman"/>
          <w:sz w:val="22"/>
        </w:rPr>
        <w:t>_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Phone_________________________   email_____________________________________</w:t>
      </w:r>
      <w:r>
        <w:rPr>
          <w:rFonts w:ascii="Times New Roman" w:hAnsi="Times New Roman" w:cs="Times New Roman"/>
          <w:sz w:val="22"/>
          <w:u w:val="single"/>
        </w:rPr>
        <w:t xml:space="preserve">                    </w:t>
      </w:r>
      <w:r>
        <w:rPr>
          <w:rFonts w:ascii="Times New Roman" w:hAnsi="Times New Roman" w:cs="Times New Roman"/>
          <w:sz w:val="22"/>
        </w:rPr>
        <w:t>__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Which trip are you applying to use funds for?  Circle One:</w:t>
      </w:r>
    </w:p>
    <w:p w:rsidR="00276F64" w:rsidRDefault="00F93087" w:rsidP="00276F64">
      <w:pPr>
        <w:ind w:left="720" w:right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(All trips</w:t>
      </w:r>
      <w:r w:rsidR="009C622D">
        <w:rPr>
          <w:rFonts w:ascii="Times New Roman" w:hAnsi="Times New Roman" w:cs="Times New Roman"/>
          <w:sz w:val="20"/>
        </w:rPr>
        <w:t xml:space="preserve">:  This </w:t>
      </w:r>
      <w:r>
        <w:rPr>
          <w:rFonts w:ascii="Times New Roman" w:hAnsi="Times New Roman" w:cs="Times New Roman"/>
          <w:sz w:val="20"/>
        </w:rPr>
        <w:t>fund can contribute up to 50% of the member’s final cost</w:t>
      </w:r>
      <w:r w:rsidR="00276F64">
        <w:rPr>
          <w:rFonts w:ascii="Times New Roman" w:hAnsi="Times New Roman" w:cs="Times New Roman"/>
          <w:sz w:val="20"/>
        </w:rPr>
        <w:t>,</w:t>
      </w:r>
    </w:p>
    <w:p w:rsidR="00F93087" w:rsidRDefault="00276F64" w:rsidP="00276F64">
      <w:pPr>
        <w:ind w:left="720" w:right="72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unless entire fee is expected to be paid by member. Then may go up to 65%</w:t>
      </w:r>
      <w:r w:rsidR="00F93087">
        <w:rPr>
          <w:rFonts w:ascii="Times New Roman" w:hAnsi="Times New Roman" w:cs="Times New Roman"/>
          <w:sz w:val="20"/>
        </w:rPr>
        <w:t>)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            State 4-H Conference              </w:t>
      </w:r>
      <w:r>
        <w:rPr>
          <w:rFonts w:ascii="Times New Roman" w:hAnsi="Times New Roman" w:cs="Times New Roman"/>
          <w:sz w:val="22"/>
        </w:rPr>
        <w:tab/>
        <w:t xml:space="preserve">             Winter Leadership Camp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     Citizenship Washington Focus              Space Camp          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</w:rPr>
        <w:t xml:space="preserve">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 xml:space="preserve">   Other________________________________________________</w:t>
      </w:r>
      <w:r>
        <w:rPr>
          <w:rFonts w:ascii="Times New Roman" w:hAnsi="Times New Roman" w:cs="Times New Roman"/>
          <w:sz w:val="22"/>
          <w:u w:val="single"/>
        </w:rPr>
        <w:t xml:space="preserve">          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u w:val="single"/>
        </w:rPr>
        <w:t xml:space="preserve">                                                     </w:t>
      </w:r>
      <w:r>
        <w:rPr>
          <w:rFonts w:ascii="Times New Roman" w:hAnsi="Times New Roman" w:cs="Times New Roman"/>
          <w:sz w:val="22"/>
        </w:rPr>
        <w:t xml:space="preserve">  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State in your own words why you would like to go and how you will USE what you learn at this event:   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You and your parent/guardian will be </w:t>
      </w:r>
      <w:r>
        <w:rPr>
          <w:rFonts w:ascii="Times New Roman" w:hAnsi="Times New Roman" w:cs="Times New Roman"/>
          <w:sz w:val="22"/>
          <w:u w:val="single"/>
        </w:rPr>
        <w:t xml:space="preserve">required </w:t>
      </w:r>
      <w:r>
        <w:rPr>
          <w:rFonts w:ascii="Times New Roman" w:hAnsi="Times New Roman" w:cs="Times New Roman"/>
          <w:sz w:val="22"/>
        </w:rPr>
        <w:t>to work in the 4-H Food Stand for ____ shift(s) to help replenish the 4-H S</w:t>
      </w:r>
      <w:r w:rsidR="00276F64">
        <w:rPr>
          <w:rFonts w:ascii="Times New Roman" w:hAnsi="Times New Roman" w:cs="Times New Roman"/>
          <w:sz w:val="22"/>
        </w:rPr>
        <w:t>ponsorship Fund.  You earn up to $10</w:t>
      </w:r>
      <w:r>
        <w:rPr>
          <w:rFonts w:ascii="Times New Roman" w:hAnsi="Times New Roman" w:cs="Times New Roman"/>
          <w:sz w:val="22"/>
        </w:rPr>
        <w:t>0 of s</w:t>
      </w:r>
      <w:r w:rsidR="00831C74">
        <w:rPr>
          <w:rFonts w:ascii="Times New Roman" w:hAnsi="Times New Roman" w:cs="Times New Roman"/>
          <w:sz w:val="22"/>
        </w:rPr>
        <w:t>ponso</w:t>
      </w:r>
      <w:r>
        <w:rPr>
          <w:rFonts w:ascii="Times New Roman" w:hAnsi="Times New Roman" w:cs="Times New Roman"/>
          <w:sz w:val="22"/>
        </w:rPr>
        <w:t>rship funds each time you and your parent/guardian work on</w:t>
      </w:r>
      <w:r w:rsidR="00276F64">
        <w:rPr>
          <w:rFonts w:ascii="Times New Roman" w:hAnsi="Times New Roman" w:cs="Times New Roman"/>
          <w:sz w:val="22"/>
        </w:rPr>
        <w:t>e shift (2 people = 1 shift @ $10</w:t>
      </w:r>
      <w:r>
        <w:rPr>
          <w:rFonts w:ascii="Times New Roman" w:hAnsi="Times New Roman" w:cs="Times New Roman"/>
          <w:sz w:val="22"/>
        </w:rPr>
        <w:t>0/shift)</w:t>
      </w:r>
      <w:r w:rsidR="00276F64">
        <w:rPr>
          <w:rFonts w:ascii="Times New Roman" w:hAnsi="Times New Roman" w:cs="Times New Roman"/>
          <w:sz w:val="22"/>
        </w:rPr>
        <w:t xml:space="preserve"> (1 shift = 4 hours)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Dates available to work in food stand (circle your preferred dates):      ____________         ____________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    ____________    ____________    ____________    ____________          ____________</w:t>
      </w: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both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                __________________</w:t>
      </w:r>
    </w:p>
    <w:p w:rsidR="00F93087" w:rsidRDefault="00F93087" w:rsidP="00F93087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Member signature                                                 date</w:t>
      </w:r>
    </w:p>
    <w:p w:rsidR="00F93087" w:rsidRDefault="00F93087" w:rsidP="00F93087">
      <w:pPr>
        <w:jc w:val="center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center"/>
        <w:rPr>
          <w:rFonts w:ascii="Times New Roman" w:hAnsi="Times New Roman" w:cs="Times New Roman"/>
          <w:sz w:val="22"/>
        </w:rPr>
      </w:pPr>
    </w:p>
    <w:p w:rsidR="00F93087" w:rsidRDefault="00F93087" w:rsidP="00F93087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               ___________________</w:t>
      </w:r>
    </w:p>
    <w:p w:rsidR="00F93087" w:rsidRDefault="00F93087" w:rsidP="00F93087">
      <w:pPr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Parent/guardian signature                                    date</w:t>
      </w:r>
    </w:p>
    <w:p w:rsidR="00F93087" w:rsidRDefault="00F93087" w:rsidP="00F93087">
      <w:pPr>
        <w:jc w:val="both"/>
        <w:rPr>
          <w:sz w:val="22"/>
        </w:rPr>
      </w:pPr>
    </w:p>
    <w:p w:rsidR="00F93087" w:rsidRDefault="00F93087" w:rsidP="00F93087">
      <w:pPr>
        <w:jc w:val="both"/>
        <w:rPr>
          <w:sz w:val="22"/>
        </w:rPr>
      </w:pPr>
    </w:p>
    <w:p w:rsidR="00F93087" w:rsidRDefault="00F93087" w:rsidP="00F93087">
      <w:pPr>
        <w:pStyle w:val="BodyText"/>
      </w:pPr>
      <w:r>
        <w:t>*Please be advised that 4-H S</w:t>
      </w:r>
      <w:r w:rsidR="009C622D">
        <w:t>ponsorship</w:t>
      </w:r>
      <w:r>
        <w:t xml:space="preserve"> funds are intended to assist families who are currently in need of financial assistance.  Families who are able to pay their share of 4-H trip costs without aid are asked to do so.  All fund requests are kept strictly confidential.</w:t>
      </w:r>
    </w:p>
    <w:p w:rsidR="00F93087" w:rsidRDefault="00F93087" w:rsidP="00F93087">
      <w:pPr>
        <w:jc w:val="both"/>
        <w:rPr>
          <w:sz w:val="20"/>
        </w:rPr>
      </w:pPr>
    </w:p>
    <w:p w:rsidR="00F51079" w:rsidRDefault="00F51079"/>
    <w:sectPr w:rsidR="00F51079" w:rsidSect="00F93087">
      <w:pgSz w:w="12240" w:h="15840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579"/>
    <w:rsid w:val="00276F64"/>
    <w:rsid w:val="003F0579"/>
    <w:rsid w:val="00831C74"/>
    <w:rsid w:val="009C622D"/>
    <w:rsid w:val="00F51079"/>
    <w:rsid w:val="00F9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87"/>
    <w:rPr>
      <w:rFonts w:ascii="Arial" w:eastAsia="Times New Roman" w:hAnsi="Arial" w:cs="Arial"/>
      <w:bCs/>
      <w:sz w:val="24"/>
    </w:rPr>
  </w:style>
  <w:style w:type="paragraph" w:styleId="Heading1">
    <w:name w:val="heading 1"/>
    <w:basedOn w:val="Normal"/>
    <w:next w:val="Normal"/>
    <w:link w:val="Heading1Char"/>
    <w:qFormat/>
    <w:rsid w:val="00F93087"/>
    <w:pPr>
      <w:keepNext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3087"/>
    <w:rPr>
      <w:rFonts w:ascii="Arial" w:eastAsia="Times New Roman" w:hAnsi="Arial" w:cs="Arial"/>
      <w:b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F93087"/>
    <w:pPr>
      <w:jc w:val="both"/>
    </w:pPr>
    <w:rPr>
      <w:rFonts w:ascii="Times New Roman" w:hAnsi="Times New Roman" w:cs="Times New Roman"/>
      <w:b/>
      <w:bCs w:val="0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F93087"/>
    <w:rPr>
      <w:rFonts w:ascii="Times New Roman" w:eastAsia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6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22D"/>
    <w:rPr>
      <w:rFonts w:ascii="Tahoma" w:eastAsia="Times New Roman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4H\forms%20&amp;%20brochures\Trip%20Sponsorship%20request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Trip Sponsorship request form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uwxamy</dc:creator>
  <cp:keywords/>
  <dc:description/>
  <cp:lastModifiedBy>uwxamy</cp:lastModifiedBy>
  <cp:revision>1</cp:revision>
  <cp:lastPrinted>2009-11-13T18:54:00Z</cp:lastPrinted>
  <dcterms:created xsi:type="dcterms:W3CDTF">2010-12-15T19:25:00Z</dcterms:created>
  <dcterms:modified xsi:type="dcterms:W3CDTF">2010-12-15T19:26:00Z</dcterms:modified>
</cp:coreProperties>
</file>