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D" w:rsidRDefault="00B50044" w:rsidP="00832AF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43175" cy="2543175"/>
            <wp:effectExtent l="19050" t="0" r="9525" b="0"/>
            <wp:docPr id="1" name="Picture 0" descr="4-H Clover Pai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 Paint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8C" w:rsidRPr="00832AFF" w:rsidRDefault="00832AFF" w:rsidP="00832AFF">
      <w:pPr>
        <w:jc w:val="center"/>
        <w:rPr>
          <w:b/>
          <w:sz w:val="56"/>
          <w:szCs w:val="56"/>
        </w:rPr>
      </w:pPr>
      <w:r w:rsidRPr="00832AFF">
        <w:rPr>
          <w:b/>
          <w:sz w:val="56"/>
          <w:szCs w:val="56"/>
        </w:rPr>
        <w:t>Shawano County</w:t>
      </w:r>
    </w:p>
    <w:p w:rsidR="00832AFF" w:rsidRPr="00832AFF" w:rsidRDefault="00832AFF" w:rsidP="00832AFF">
      <w:pPr>
        <w:jc w:val="center"/>
        <w:rPr>
          <w:b/>
          <w:sz w:val="56"/>
          <w:szCs w:val="56"/>
        </w:rPr>
      </w:pPr>
      <w:r w:rsidRPr="00832AFF">
        <w:rPr>
          <w:b/>
          <w:sz w:val="56"/>
          <w:szCs w:val="56"/>
        </w:rPr>
        <w:t>4-H Member</w:t>
      </w:r>
    </w:p>
    <w:p w:rsidR="00832AFF" w:rsidRDefault="00832AFF" w:rsidP="00832AFF">
      <w:pPr>
        <w:jc w:val="center"/>
        <w:rPr>
          <w:b/>
          <w:sz w:val="56"/>
          <w:szCs w:val="56"/>
        </w:rPr>
      </w:pPr>
      <w:r w:rsidRPr="00832AFF">
        <w:rPr>
          <w:b/>
          <w:sz w:val="56"/>
          <w:szCs w:val="56"/>
        </w:rPr>
        <w:t>Yearly Record</w:t>
      </w:r>
      <w:r w:rsidR="00934C55">
        <w:rPr>
          <w:b/>
          <w:sz w:val="56"/>
          <w:szCs w:val="56"/>
        </w:rPr>
        <w:t xml:space="preserve"> Book for 20___</w:t>
      </w:r>
    </w:p>
    <w:p w:rsidR="00832AFF" w:rsidRDefault="00832AFF" w:rsidP="00832AFF">
      <w:pPr>
        <w:jc w:val="center"/>
        <w:rPr>
          <w:b/>
          <w:sz w:val="28"/>
          <w:szCs w:val="28"/>
        </w:rPr>
      </w:pPr>
    </w:p>
    <w:p w:rsidR="00934C55" w:rsidRDefault="00934C55" w:rsidP="00832A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4C55" w:rsidRPr="00934C55" w:rsidRDefault="00934C55" w:rsidP="00832AFF">
      <w:pPr>
        <w:jc w:val="center"/>
        <w:rPr>
          <w:b/>
          <w:sz w:val="28"/>
          <w:szCs w:val="28"/>
        </w:rPr>
      </w:pPr>
    </w:p>
    <w:p w:rsidR="002C6440" w:rsidRPr="00934C55" w:rsidRDefault="00832AFF" w:rsidP="00832AFF">
      <w:pPr>
        <w:rPr>
          <w:b/>
          <w:sz w:val="36"/>
          <w:szCs w:val="36"/>
        </w:rPr>
      </w:pPr>
      <w:r w:rsidRPr="00934C55">
        <w:rPr>
          <w:b/>
          <w:sz w:val="36"/>
          <w:szCs w:val="36"/>
        </w:rPr>
        <w:t xml:space="preserve">Name: </w:t>
      </w:r>
      <w:r w:rsidR="001D491D" w:rsidRPr="00934C55">
        <w:rPr>
          <w:b/>
          <w:sz w:val="36"/>
          <w:szCs w:val="36"/>
        </w:rPr>
        <w:t xml:space="preserve"> </w:t>
      </w:r>
      <w:r w:rsidR="003A6BC6" w:rsidRPr="00934C55">
        <w:rPr>
          <w:b/>
          <w:sz w:val="36"/>
          <w:szCs w:val="36"/>
        </w:rPr>
        <w:t xml:space="preserve"> </w:t>
      </w:r>
      <w:r w:rsidR="00934C55">
        <w:rPr>
          <w:b/>
          <w:sz w:val="36"/>
          <w:szCs w:val="36"/>
        </w:rPr>
        <w:t>_______________________________________________</w:t>
      </w:r>
    </w:p>
    <w:p w:rsidR="00934C55" w:rsidRDefault="00832AFF" w:rsidP="00832AFF">
      <w:pPr>
        <w:rPr>
          <w:b/>
          <w:sz w:val="36"/>
          <w:szCs w:val="36"/>
        </w:rPr>
      </w:pPr>
      <w:r w:rsidRPr="00934C55">
        <w:rPr>
          <w:b/>
          <w:sz w:val="36"/>
          <w:szCs w:val="36"/>
        </w:rPr>
        <w:t xml:space="preserve">Address: </w:t>
      </w:r>
      <w:r w:rsidR="00934C55" w:rsidRPr="00934C55">
        <w:rPr>
          <w:b/>
          <w:sz w:val="36"/>
          <w:szCs w:val="36"/>
        </w:rPr>
        <w:t xml:space="preserve"> </w:t>
      </w:r>
      <w:r w:rsidR="00934C55">
        <w:rPr>
          <w:b/>
          <w:sz w:val="36"/>
          <w:szCs w:val="36"/>
        </w:rPr>
        <w:t>______________________________________________</w:t>
      </w:r>
    </w:p>
    <w:p w:rsidR="00934C55" w:rsidRDefault="003A6BC6" w:rsidP="00832AFF">
      <w:pPr>
        <w:rPr>
          <w:b/>
          <w:sz w:val="36"/>
          <w:szCs w:val="36"/>
        </w:rPr>
      </w:pPr>
      <w:r w:rsidRPr="00934C55">
        <w:rPr>
          <w:b/>
          <w:sz w:val="36"/>
          <w:szCs w:val="36"/>
        </w:rPr>
        <w:t xml:space="preserve">City: </w:t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</w:rPr>
        <w:t xml:space="preserve">   Zip Code: </w:t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  <w:u w:val="single"/>
        </w:rPr>
        <w:tab/>
      </w:r>
      <w:r w:rsidR="00934C55" w:rsidRPr="00934C55">
        <w:rPr>
          <w:b/>
          <w:sz w:val="36"/>
          <w:szCs w:val="36"/>
        </w:rPr>
        <w:t xml:space="preserve">  </w:t>
      </w:r>
      <w:r w:rsidR="00832AFF" w:rsidRPr="00934C55">
        <w:rPr>
          <w:b/>
          <w:sz w:val="36"/>
          <w:szCs w:val="36"/>
        </w:rPr>
        <w:t xml:space="preserve">Birthdate: </w:t>
      </w:r>
      <w:r w:rsidR="00934C55">
        <w:rPr>
          <w:b/>
          <w:sz w:val="36"/>
          <w:szCs w:val="36"/>
        </w:rPr>
        <w:t>________</w:t>
      </w:r>
    </w:p>
    <w:p w:rsidR="00832AFF" w:rsidRPr="00934C55" w:rsidRDefault="00832AFF" w:rsidP="00832AFF">
      <w:pPr>
        <w:rPr>
          <w:b/>
          <w:sz w:val="36"/>
          <w:szCs w:val="36"/>
          <w:u w:val="single"/>
        </w:rPr>
      </w:pPr>
      <w:r w:rsidRPr="00934C55">
        <w:rPr>
          <w:b/>
          <w:sz w:val="36"/>
          <w:szCs w:val="36"/>
        </w:rPr>
        <w:t xml:space="preserve">Name of Club: </w:t>
      </w:r>
      <w:r w:rsidR="00934C55">
        <w:rPr>
          <w:b/>
          <w:sz w:val="36"/>
          <w:szCs w:val="36"/>
        </w:rPr>
        <w:t>__________________________________________</w:t>
      </w:r>
    </w:p>
    <w:p w:rsidR="001D491D" w:rsidRPr="00934C55" w:rsidRDefault="00832AFF" w:rsidP="00934C55">
      <w:pPr>
        <w:rPr>
          <w:b/>
          <w:sz w:val="36"/>
          <w:szCs w:val="36"/>
        </w:rPr>
      </w:pPr>
      <w:r w:rsidRPr="00934C55">
        <w:rPr>
          <w:b/>
          <w:sz w:val="36"/>
          <w:szCs w:val="36"/>
        </w:rPr>
        <w:t xml:space="preserve">Parent’s Name: </w:t>
      </w:r>
      <w:r w:rsidR="00934C55">
        <w:rPr>
          <w:b/>
          <w:sz w:val="36"/>
          <w:szCs w:val="36"/>
        </w:rPr>
        <w:t>_________________________________________</w:t>
      </w:r>
    </w:p>
    <w:sectPr w:rsidR="001D491D" w:rsidRPr="00934C55" w:rsidSect="00934C55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4C55"/>
    <w:rsid w:val="000F4F4F"/>
    <w:rsid w:val="00184F1A"/>
    <w:rsid w:val="001D491D"/>
    <w:rsid w:val="00201BA4"/>
    <w:rsid w:val="00216664"/>
    <w:rsid w:val="002C6440"/>
    <w:rsid w:val="00386D11"/>
    <w:rsid w:val="00397D94"/>
    <w:rsid w:val="003A6BC6"/>
    <w:rsid w:val="004D652B"/>
    <w:rsid w:val="005F6E46"/>
    <w:rsid w:val="007D454E"/>
    <w:rsid w:val="00832AFF"/>
    <w:rsid w:val="0084457C"/>
    <w:rsid w:val="00934C55"/>
    <w:rsid w:val="00B50044"/>
    <w:rsid w:val="00C2396E"/>
    <w:rsid w:val="00CB518C"/>
    <w:rsid w:val="00DD34C3"/>
    <w:rsid w:val="00E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xcharl\AppData\Local\Microsoft\Windows\Temporary%20Internet%20Files\Content.Outlook\NFNI1RHY\Front%20Cover%20Record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4E8A-596B-4B8F-BB5E-8FEA0AC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 Cover Record Book Template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Schwartz</dc:creator>
  <cp:lastModifiedBy>Charlotte Schwartz</cp:lastModifiedBy>
  <cp:revision>1</cp:revision>
  <cp:lastPrinted>2010-03-27T02:07:00Z</cp:lastPrinted>
  <dcterms:created xsi:type="dcterms:W3CDTF">2013-09-09T19:25:00Z</dcterms:created>
  <dcterms:modified xsi:type="dcterms:W3CDTF">2013-09-09T19:35:00Z</dcterms:modified>
</cp:coreProperties>
</file>